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D0" w:rsidRPr="00905C24" w:rsidRDefault="00977DD0" w:rsidP="00D36A10">
      <w:pPr>
        <w:pStyle w:val="NormalWeb"/>
        <w:spacing w:before="0" w:beforeAutospacing="0" w:after="0" w:afterAutospacing="0"/>
        <w:jc w:val="center"/>
        <w:rPr>
          <w:rStyle w:val="Emphasis"/>
          <w:b/>
          <w:i w:val="0"/>
          <w:color w:val="000000"/>
        </w:rPr>
      </w:pPr>
      <w:r>
        <w:rPr>
          <w:rStyle w:val="Emphasis"/>
          <w:b/>
          <w:i w:val="0"/>
          <w:color w:val="000000"/>
        </w:rPr>
        <w:t xml:space="preserve">                                                                          Приложение №9</w:t>
      </w:r>
      <w:r w:rsidRPr="00905C24">
        <w:rPr>
          <w:rStyle w:val="Emphasis"/>
          <w:b/>
          <w:i w:val="0"/>
          <w:color w:val="000000"/>
        </w:rPr>
        <w:t xml:space="preserve"> к Регламенту подключения</w:t>
      </w:r>
    </w:p>
    <w:p w:rsidR="00977DD0" w:rsidRDefault="00977DD0" w:rsidP="00D36A10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</w:t>
      </w:r>
      <w:r w:rsidRPr="00905C24">
        <w:rPr>
          <w:b/>
          <w:color w:val="000000"/>
        </w:rPr>
        <w:t>(технологического присоединения) объектов</w:t>
      </w:r>
    </w:p>
    <w:p w:rsidR="00977DD0" w:rsidRDefault="00977DD0" w:rsidP="00D36A10">
      <w:pPr>
        <w:pStyle w:val="NormalWeb"/>
        <w:spacing w:before="0" w:beforeAutospacing="0" w:after="0" w:afterAutospacing="0"/>
        <w:ind w:right="-364"/>
        <w:jc w:val="center"/>
        <w:rPr>
          <w:b/>
          <w:color w:val="000000"/>
        </w:rPr>
      </w:pPr>
      <w:r w:rsidRPr="00905C24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                                                      к</w:t>
      </w:r>
      <w:r w:rsidRPr="00905C24">
        <w:rPr>
          <w:b/>
          <w:color w:val="000000"/>
        </w:rPr>
        <w:t>апитального</w:t>
      </w:r>
      <w:r>
        <w:rPr>
          <w:b/>
          <w:color w:val="000000"/>
        </w:rPr>
        <w:t xml:space="preserve"> с</w:t>
      </w:r>
      <w:r w:rsidRPr="00905C24">
        <w:rPr>
          <w:b/>
          <w:color w:val="000000"/>
        </w:rPr>
        <w:t>троительства к центра</w:t>
      </w:r>
      <w:r>
        <w:rPr>
          <w:b/>
          <w:color w:val="000000"/>
        </w:rPr>
        <w:t xml:space="preserve">лизованным </w:t>
      </w:r>
    </w:p>
    <w:p w:rsidR="00977DD0" w:rsidRDefault="00977DD0" w:rsidP="00D36A10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</w:t>
      </w:r>
      <w:r w:rsidRPr="00905C24">
        <w:rPr>
          <w:b/>
          <w:color w:val="000000"/>
        </w:rPr>
        <w:t>системам</w:t>
      </w:r>
      <w:r>
        <w:rPr>
          <w:b/>
          <w:color w:val="000000"/>
        </w:rPr>
        <w:t xml:space="preserve"> х</w:t>
      </w:r>
      <w:r w:rsidRPr="00905C24">
        <w:rPr>
          <w:b/>
          <w:color w:val="000000"/>
        </w:rPr>
        <w:t>олодного водоснабжения</w:t>
      </w:r>
      <w:r>
        <w:rPr>
          <w:b/>
          <w:color w:val="000000"/>
        </w:rPr>
        <w:t xml:space="preserve"> и водо-</w:t>
      </w:r>
    </w:p>
    <w:p w:rsidR="00977DD0" w:rsidRDefault="00977DD0" w:rsidP="00D36A10">
      <w:pPr>
        <w:pStyle w:val="NormalWeb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                                                                          </w:t>
      </w:r>
      <w:r w:rsidRPr="00905C24">
        <w:rPr>
          <w:b/>
          <w:color w:val="000000"/>
        </w:rPr>
        <w:t>отведения МП «Водоканал» г. Великие Луки</w:t>
      </w:r>
    </w:p>
    <w:p w:rsidR="00977DD0" w:rsidRDefault="00977DD0" w:rsidP="00FA3481">
      <w:pPr>
        <w:pStyle w:val="ConsPlusNonformat"/>
        <w:widowControl/>
        <w:ind w:left="2832"/>
        <w:jc w:val="both"/>
        <w:rPr>
          <w:rFonts w:ascii="Times New Roman" w:hAnsi="Times New Roman" w:cs="Times New Roman"/>
          <w:sz w:val="22"/>
          <w:szCs w:val="22"/>
        </w:rPr>
      </w:pPr>
    </w:p>
    <w:p w:rsidR="00977DD0" w:rsidRPr="00FA3481" w:rsidRDefault="00977DD0" w:rsidP="00FA3481">
      <w:pPr>
        <w:pStyle w:val="ConsPlusNonformat"/>
        <w:widowControl/>
        <w:ind w:left="2832"/>
        <w:jc w:val="both"/>
        <w:rPr>
          <w:rFonts w:ascii="Times New Roman" w:hAnsi="Times New Roman" w:cs="Times New Roman"/>
          <w:sz w:val="22"/>
          <w:szCs w:val="22"/>
        </w:rPr>
      </w:pPr>
      <w:r w:rsidRPr="00FA3481">
        <w:rPr>
          <w:rFonts w:ascii="Times New Roman" w:hAnsi="Times New Roman" w:cs="Times New Roman"/>
          <w:sz w:val="22"/>
          <w:szCs w:val="22"/>
        </w:rPr>
        <w:t>Директору МП «Водоканал»   г. Великие Луки     Шумайлову Е.В.</w:t>
      </w:r>
    </w:p>
    <w:p w:rsidR="00977DD0" w:rsidRPr="00FA3481" w:rsidRDefault="00977DD0" w:rsidP="00FA3481">
      <w:pPr>
        <w:pStyle w:val="ConsPlusNonformat"/>
        <w:widowControl/>
        <w:ind w:left="2832"/>
        <w:jc w:val="both"/>
        <w:rPr>
          <w:rFonts w:ascii="Times New Roman" w:hAnsi="Times New Roman" w:cs="Times New Roman"/>
          <w:sz w:val="22"/>
          <w:szCs w:val="22"/>
        </w:rPr>
      </w:pPr>
      <w:r w:rsidRPr="00FA3481">
        <w:rPr>
          <w:rFonts w:ascii="Times New Roman" w:hAnsi="Times New Roman" w:cs="Times New Roman"/>
          <w:sz w:val="22"/>
          <w:szCs w:val="22"/>
        </w:rPr>
        <w:t xml:space="preserve">182113, Псковская обл., г. Великие Луки,  пер. Водопроводный, д. 10                    </w:t>
      </w:r>
    </w:p>
    <w:p w:rsidR="00977DD0" w:rsidRPr="00FA3481" w:rsidRDefault="00977DD0" w:rsidP="00FA3481">
      <w:pPr>
        <w:pStyle w:val="ConsPlusNonformat"/>
        <w:widowControl/>
        <w:ind w:left="2832"/>
        <w:jc w:val="both"/>
        <w:rPr>
          <w:rFonts w:ascii="Times New Roman" w:hAnsi="Times New Roman" w:cs="Times New Roman"/>
          <w:sz w:val="22"/>
          <w:szCs w:val="22"/>
        </w:rPr>
      </w:pPr>
      <w:r w:rsidRPr="00FA3481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7DD0" w:rsidRPr="00FA3481" w:rsidRDefault="00977DD0" w:rsidP="00FA3481">
      <w:pPr>
        <w:pStyle w:val="ConsPlusNonformat"/>
        <w:widowControl/>
        <w:ind w:left="2832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A3481">
        <w:rPr>
          <w:rFonts w:ascii="Times New Roman" w:hAnsi="Times New Roman" w:cs="Times New Roman"/>
          <w:sz w:val="22"/>
          <w:szCs w:val="22"/>
        </w:rPr>
        <w:t xml:space="preserve">           (Ф.И.О. субъекта персональных данных, адрес, документ   удостоверяющий личность)</w:t>
      </w:r>
    </w:p>
    <w:p w:rsidR="00977DD0" w:rsidRDefault="00977DD0" w:rsidP="00FA34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77DD0" w:rsidRDefault="00977DD0" w:rsidP="00FA34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77DD0" w:rsidRDefault="00977DD0" w:rsidP="00FA34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77DD0" w:rsidRPr="00FA3481" w:rsidRDefault="00977DD0" w:rsidP="00FA34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77DD0" w:rsidRPr="00F920AC" w:rsidRDefault="00977DD0" w:rsidP="00FA348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0AC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977DD0" w:rsidRPr="00F920AC" w:rsidRDefault="00977DD0" w:rsidP="00FA348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0AC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</w:t>
      </w:r>
    </w:p>
    <w:p w:rsidR="00977DD0" w:rsidRPr="00FA3481" w:rsidRDefault="00977DD0" w:rsidP="00FA3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77DD0" w:rsidRPr="00FA3481" w:rsidRDefault="00977DD0" w:rsidP="00FA3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3481">
        <w:rPr>
          <w:rFonts w:ascii="Times New Roman" w:hAnsi="Times New Roman" w:cs="Times New Roman"/>
          <w:sz w:val="22"/>
          <w:szCs w:val="22"/>
        </w:rPr>
        <w:t xml:space="preserve">    В  соответствии  со  </w:t>
      </w:r>
      <w:hyperlink r:id="rId4" w:history="1">
        <w:r w:rsidRPr="00FA3481">
          <w:rPr>
            <w:rFonts w:ascii="Times New Roman" w:hAnsi="Times New Roman" w:cs="Times New Roman"/>
            <w:color w:val="0000FF"/>
            <w:sz w:val="22"/>
            <w:szCs w:val="22"/>
          </w:rPr>
          <w:t>ст.  9</w:t>
        </w:r>
      </w:hyperlink>
      <w:r w:rsidRPr="00FA3481">
        <w:rPr>
          <w:rFonts w:ascii="Times New Roman" w:hAnsi="Times New Roman" w:cs="Times New Roman"/>
          <w:sz w:val="22"/>
          <w:szCs w:val="22"/>
        </w:rPr>
        <w:t xml:space="preserve"> ФЗ "О персональных данных" я,_________________________________________________________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FA3481">
        <w:rPr>
          <w:rFonts w:ascii="Times New Roman" w:hAnsi="Times New Roman" w:cs="Times New Roman"/>
          <w:sz w:val="22"/>
          <w:szCs w:val="22"/>
        </w:rPr>
        <w:t>__,</w:t>
      </w:r>
    </w:p>
    <w:p w:rsidR="00977DD0" w:rsidRPr="00FA3481" w:rsidRDefault="00977DD0" w:rsidP="00FA34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A3481">
        <w:rPr>
          <w:rFonts w:ascii="Times New Roman" w:hAnsi="Times New Roman" w:cs="Times New Roman"/>
          <w:sz w:val="22"/>
          <w:szCs w:val="22"/>
        </w:rPr>
        <w:t>(Ф.И.О. субъекта персональных данных/его представителя)</w:t>
      </w:r>
    </w:p>
    <w:p w:rsidR="00977DD0" w:rsidRPr="00FA3481" w:rsidRDefault="00977DD0" w:rsidP="00FA34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FA3481">
        <w:rPr>
          <w:rFonts w:ascii="Times New Roman" w:hAnsi="Times New Roman" w:cs="Times New Roman"/>
          <w:sz w:val="22"/>
          <w:szCs w:val="22"/>
        </w:rPr>
        <w:t xml:space="preserve">даю  согласие </w:t>
      </w:r>
      <w:r w:rsidRPr="00FA3481">
        <w:rPr>
          <w:rFonts w:ascii="Times New Roman" w:hAnsi="Times New Roman" w:cs="Times New Roman"/>
          <w:sz w:val="22"/>
          <w:szCs w:val="22"/>
          <w:u w:val="single"/>
        </w:rPr>
        <w:t>Производственно  - техническому отделу МП «Водоканал» города Великие Луки</w:t>
      </w:r>
    </w:p>
    <w:p w:rsidR="00977DD0" w:rsidRPr="00FA3481" w:rsidRDefault="00977DD0" w:rsidP="00FA34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A3481">
        <w:rPr>
          <w:rFonts w:ascii="Times New Roman" w:hAnsi="Times New Roman" w:cs="Times New Roman"/>
          <w:sz w:val="22"/>
          <w:szCs w:val="22"/>
        </w:rPr>
        <w:t>(наименование оператора)</w:t>
      </w:r>
    </w:p>
    <w:p w:rsidR="00977DD0" w:rsidRPr="00FA3481" w:rsidRDefault="00977DD0" w:rsidP="00FA34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A3481">
        <w:rPr>
          <w:rFonts w:ascii="Times New Roman" w:hAnsi="Times New Roman" w:cs="Times New Roman"/>
          <w:sz w:val="22"/>
          <w:szCs w:val="22"/>
        </w:rPr>
        <w:t xml:space="preserve">На </w:t>
      </w:r>
      <w:r w:rsidRPr="00FA3481">
        <w:rPr>
          <w:rFonts w:ascii="Times New Roman" w:hAnsi="Times New Roman" w:cs="Times New Roman"/>
          <w:sz w:val="22"/>
          <w:szCs w:val="22"/>
          <w:u w:val="single"/>
        </w:rPr>
        <w:t>автоматизированную и не автоматизированную обработку:</w:t>
      </w:r>
    </w:p>
    <w:p w:rsidR="00977DD0" w:rsidRPr="00FA3481" w:rsidRDefault="00977DD0" w:rsidP="00FA3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3481">
        <w:rPr>
          <w:rFonts w:ascii="Times New Roman" w:hAnsi="Times New Roman" w:cs="Times New Roman"/>
          <w:sz w:val="22"/>
          <w:szCs w:val="22"/>
        </w:rPr>
        <w:t xml:space="preserve">                                      (способ обработки: автоматизированный/неавтоматизированный)</w:t>
      </w:r>
    </w:p>
    <w:p w:rsidR="00977DD0" w:rsidRPr="00FA3481" w:rsidRDefault="00977DD0" w:rsidP="00FA3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A3481">
        <w:rPr>
          <w:rFonts w:ascii="Times New Roman" w:hAnsi="Times New Roman" w:cs="Times New Roman"/>
          <w:sz w:val="22"/>
          <w:szCs w:val="22"/>
          <w:u w:val="single"/>
        </w:rPr>
        <w:t>с занесением в базу данных МП «Водоканал» города Великие Луки</w:t>
      </w:r>
      <w:r w:rsidRPr="00FA3481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FA3481">
        <w:rPr>
          <w:rFonts w:ascii="Times New Roman" w:hAnsi="Times New Roman" w:cs="Times New Roman"/>
          <w:sz w:val="22"/>
          <w:szCs w:val="22"/>
        </w:rPr>
        <w:t>____________</w:t>
      </w:r>
    </w:p>
    <w:p w:rsidR="00977DD0" w:rsidRPr="00FA3481" w:rsidRDefault="00977DD0" w:rsidP="00FA34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A3481">
        <w:rPr>
          <w:rFonts w:ascii="Times New Roman" w:hAnsi="Times New Roman" w:cs="Times New Roman"/>
          <w:sz w:val="22"/>
          <w:szCs w:val="22"/>
        </w:rPr>
        <w:t xml:space="preserve"> (перечень действий по обработке  персональных данных)</w:t>
      </w:r>
    </w:p>
    <w:p w:rsidR="00977DD0" w:rsidRPr="00FA3481" w:rsidRDefault="00977DD0" w:rsidP="00FA3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3481">
        <w:rPr>
          <w:rFonts w:ascii="Times New Roman" w:hAnsi="Times New Roman" w:cs="Times New Roman"/>
          <w:b/>
          <w:sz w:val="22"/>
          <w:szCs w:val="22"/>
        </w:rPr>
        <w:t>персональных  данных</w:t>
      </w:r>
      <w:r w:rsidRPr="00FA3481">
        <w:rPr>
          <w:rFonts w:ascii="Times New Roman" w:hAnsi="Times New Roman" w:cs="Times New Roman"/>
          <w:sz w:val="22"/>
          <w:szCs w:val="22"/>
        </w:rPr>
        <w:t>: фамилия, имя, отчество заявителя, сведения о месте регистрации, серия, номер документа, удостоверяющего личность,  контактные телефоны, сведения о правах собственности на объект недвижимости, сведения о правах собственности  земельного участка, ОГРН, КПП, ИНН, банковские реквизиты (если имеются)</w:t>
      </w:r>
    </w:p>
    <w:p w:rsidR="00977DD0" w:rsidRPr="00FA3481" w:rsidRDefault="00977DD0" w:rsidP="00FA3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3481">
        <w:rPr>
          <w:rFonts w:ascii="Times New Roman" w:hAnsi="Times New Roman" w:cs="Times New Roman"/>
          <w:sz w:val="22"/>
          <w:szCs w:val="22"/>
        </w:rPr>
        <w:t xml:space="preserve">                      (перечень персональных данных субъекта персональных данных )</w:t>
      </w:r>
    </w:p>
    <w:p w:rsidR="00977DD0" w:rsidRPr="00FA3481" w:rsidRDefault="00977DD0" w:rsidP="00FA3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3481">
        <w:rPr>
          <w:rFonts w:ascii="Times New Roman" w:hAnsi="Times New Roman" w:cs="Times New Roman"/>
          <w:sz w:val="22"/>
          <w:szCs w:val="22"/>
        </w:rPr>
        <w:t>в целях</w:t>
      </w:r>
      <w:r w:rsidRPr="00FA3481">
        <w:rPr>
          <w:rFonts w:ascii="Times New Roman" w:hAnsi="Times New Roman" w:cs="Times New Roman"/>
          <w:sz w:val="22"/>
          <w:szCs w:val="22"/>
          <w:u w:val="single"/>
        </w:rPr>
        <w:t xml:space="preserve"> оформления договора о подключении (технологическом присоединении) к централизованной системе холодного водоснабжения и водоотведения</w:t>
      </w:r>
    </w:p>
    <w:p w:rsidR="00977DD0" w:rsidRPr="00FA3481" w:rsidRDefault="00977DD0" w:rsidP="00FA3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77DD0" w:rsidRPr="00FA3481" w:rsidRDefault="00977DD0" w:rsidP="00FA3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3481">
        <w:rPr>
          <w:rFonts w:ascii="Times New Roman" w:hAnsi="Times New Roman" w:cs="Times New Roman"/>
          <w:sz w:val="22"/>
          <w:szCs w:val="22"/>
        </w:rPr>
        <w:t>Срок дей</w:t>
      </w:r>
      <w:r>
        <w:rPr>
          <w:rFonts w:ascii="Times New Roman" w:hAnsi="Times New Roman" w:cs="Times New Roman"/>
          <w:sz w:val="22"/>
          <w:szCs w:val="22"/>
        </w:rPr>
        <w:t>ствия согласия _________</w:t>
      </w:r>
      <w:r w:rsidRPr="00FA3481">
        <w:rPr>
          <w:rFonts w:ascii="Times New Roman" w:hAnsi="Times New Roman" w:cs="Times New Roman"/>
          <w:sz w:val="22"/>
          <w:szCs w:val="22"/>
        </w:rPr>
        <w:t>_____</w:t>
      </w:r>
      <w:r w:rsidRPr="00FA3481">
        <w:rPr>
          <w:rFonts w:ascii="Times New Roman" w:hAnsi="Times New Roman" w:cs="Times New Roman"/>
          <w:sz w:val="22"/>
          <w:szCs w:val="22"/>
          <w:u w:val="single"/>
        </w:rPr>
        <w:t>на период договорных отношений</w:t>
      </w:r>
      <w:r w:rsidRPr="00FA3481">
        <w:rPr>
          <w:rFonts w:ascii="Times New Roman" w:hAnsi="Times New Roman" w:cs="Times New Roman"/>
          <w:sz w:val="22"/>
          <w:szCs w:val="22"/>
        </w:rPr>
        <w:t>___________________.</w:t>
      </w:r>
    </w:p>
    <w:p w:rsidR="00977DD0" w:rsidRPr="00FA3481" w:rsidRDefault="00977DD0" w:rsidP="00FA3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77DD0" w:rsidRPr="00FA3481" w:rsidRDefault="00977DD0" w:rsidP="00FA3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A3481">
        <w:rPr>
          <w:rFonts w:ascii="Times New Roman" w:hAnsi="Times New Roman" w:cs="Times New Roman"/>
          <w:sz w:val="22"/>
          <w:szCs w:val="22"/>
        </w:rPr>
        <w:t>Настоящее согласие может быть отозвано мной в письменной форме.</w:t>
      </w:r>
    </w:p>
    <w:p w:rsidR="00977DD0" w:rsidRDefault="00977DD0" w:rsidP="00FA3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77DD0" w:rsidRDefault="00977DD0" w:rsidP="00FA3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77DD0" w:rsidRDefault="00977DD0" w:rsidP="00FA3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77DD0" w:rsidRPr="00FA3481" w:rsidRDefault="00977DD0" w:rsidP="00FA3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77DD0" w:rsidRPr="00FA3481" w:rsidRDefault="00977DD0" w:rsidP="00FA3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 __________</w:t>
      </w:r>
      <w:r w:rsidRPr="00FA3481">
        <w:rPr>
          <w:rFonts w:ascii="Times New Roman" w:hAnsi="Times New Roman" w:cs="Times New Roman"/>
          <w:sz w:val="22"/>
          <w:szCs w:val="22"/>
        </w:rPr>
        <w:t>________                                        «_______»_______________ 20____ г.</w:t>
      </w:r>
    </w:p>
    <w:p w:rsidR="00977DD0" w:rsidRPr="00FA3481" w:rsidRDefault="00977DD0" w:rsidP="00FA3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(подпись)    </w:t>
      </w:r>
      <w:r w:rsidRPr="00FA3481">
        <w:rPr>
          <w:rFonts w:ascii="Times New Roman" w:hAnsi="Times New Roman" w:cs="Times New Roman"/>
          <w:sz w:val="22"/>
          <w:szCs w:val="22"/>
        </w:rPr>
        <w:t xml:space="preserve"> (фамилия, инициалы)</w:t>
      </w:r>
    </w:p>
    <w:p w:rsidR="00977DD0" w:rsidRPr="00FA3481" w:rsidRDefault="00977DD0" w:rsidP="00FA3481">
      <w:pPr>
        <w:pStyle w:val="ConsPlusNonformat"/>
        <w:widowControl/>
        <w:ind w:left="3540"/>
        <w:jc w:val="both"/>
        <w:rPr>
          <w:rFonts w:ascii="Times New Roman" w:hAnsi="Times New Roman" w:cs="Times New Roman"/>
          <w:sz w:val="22"/>
          <w:szCs w:val="22"/>
        </w:rPr>
      </w:pPr>
    </w:p>
    <w:p w:rsidR="00977DD0" w:rsidRPr="00FA3481" w:rsidRDefault="00977DD0"/>
    <w:sectPr w:rsidR="00977DD0" w:rsidRPr="00FA3481" w:rsidSect="00FA34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288"/>
    <w:rsid w:val="00280BCF"/>
    <w:rsid w:val="003970FE"/>
    <w:rsid w:val="005F293D"/>
    <w:rsid w:val="006B26B7"/>
    <w:rsid w:val="008917E4"/>
    <w:rsid w:val="00905C24"/>
    <w:rsid w:val="00977DD0"/>
    <w:rsid w:val="009C3288"/>
    <w:rsid w:val="00AE7362"/>
    <w:rsid w:val="00C454F0"/>
    <w:rsid w:val="00D36A10"/>
    <w:rsid w:val="00D6451E"/>
    <w:rsid w:val="00F920AC"/>
    <w:rsid w:val="00FA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34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D36A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D36A1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B5E4AAB041E4FDBFD94956764A3AC700AC1B1EE75248734A334EC6E0F7D889651AED6EA2833192yDP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405</Words>
  <Characters>2315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PTO3</dc:creator>
  <cp:keywords/>
  <dc:description/>
  <cp:lastModifiedBy>Valueva</cp:lastModifiedBy>
  <cp:revision>6</cp:revision>
  <dcterms:created xsi:type="dcterms:W3CDTF">2018-05-28T10:11:00Z</dcterms:created>
  <dcterms:modified xsi:type="dcterms:W3CDTF">2018-06-26T10:04:00Z</dcterms:modified>
</cp:coreProperties>
</file>